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3A93" w14:textId="77777777" w:rsidR="005D7439" w:rsidRDefault="00443473">
      <w:pPr>
        <w:spacing w:line="560" w:lineRule="exact"/>
        <w:jc w:val="center"/>
      </w:pPr>
      <w:bookmarkStart w:id="0" w:name="_GoBack"/>
      <w:bookmarkEnd w:id="0"/>
      <w:r>
        <w:rPr>
          <w:rFonts w:eastAsia="標楷體"/>
          <w:b/>
          <w:spacing w:val="-10"/>
          <w:sz w:val="52"/>
          <w:szCs w:val="52"/>
        </w:rPr>
        <w:t>漁船（筏）改造申請書</w:t>
      </w:r>
    </w:p>
    <w:p w14:paraId="0E8ED4AD" w14:textId="77777777" w:rsidR="005D7439" w:rsidRDefault="00443473">
      <w:pPr>
        <w:jc w:val="right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4DBE7" wp14:editId="7B351284">
                <wp:simplePos x="0" y="0"/>
                <wp:positionH relativeFrom="column">
                  <wp:posOffset>5966459</wp:posOffset>
                </wp:positionH>
                <wp:positionV relativeFrom="paragraph">
                  <wp:posOffset>31117</wp:posOffset>
                </wp:positionV>
                <wp:extent cx="809628" cy="459101"/>
                <wp:effectExtent l="0" t="0" r="28572" b="171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459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D7B22C" w14:textId="77777777" w:rsidR="005D7439" w:rsidRDefault="0044347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郵寄</w:t>
                            </w:r>
                          </w:p>
                          <w:p w14:paraId="03DAFEAE" w14:textId="77777777" w:rsidR="005D7439" w:rsidRDefault="004434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自領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4DB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9.8pt;margin-top:2.45pt;width:63.75pt;height:36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" strokeweight=".26467mm">
                <v:textbox>
                  <w:txbxContent>
                    <w:p w14:paraId="0ED7B22C" w14:textId="77777777" w:rsidR="005D7439" w:rsidRDefault="0044347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郵寄</w:t>
                      </w:r>
                    </w:p>
                    <w:p w14:paraId="03DAFEAE" w14:textId="77777777" w:rsidR="005D7439" w:rsidRDefault="004434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自領</w:t>
                      </w:r>
                    </w:p>
                  </w:txbxContent>
                </v:textbox>
              </v:shape>
            </w:pict>
          </mc:Fallback>
        </mc:AlternateContent>
      </w:r>
    </w:p>
    <w:p w14:paraId="188197F7" w14:textId="77777777" w:rsidR="005D7439" w:rsidRDefault="005D7439">
      <w:pPr>
        <w:jc w:val="right"/>
        <w:rPr>
          <w:rFonts w:eastAsia="標楷體"/>
        </w:rPr>
      </w:pPr>
    </w:p>
    <w:p w14:paraId="3EAF8B2A" w14:textId="77777777" w:rsidR="005D7439" w:rsidRDefault="00443473">
      <w:r>
        <w:rPr>
          <w:rFonts w:eastAsia="標楷體"/>
        </w:rPr>
        <w:t>主旨：申請漁船改造，資料如下，請惠予核准。</w:t>
      </w:r>
    </w:p>
    <w:p w14:paraId="6F7A9914" w14:textId="77777777" w:rsidR="005D7439" w:rsidRDefault="005D7439">
      <w:pPr>
        <w:rPr>
          <w:rFonts w:eastAsia="標楷體"/>
        </w:rPr>
      </w:pP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540"/>
        <w:gridCol w:w="1260"/>
        <w:gridCol w:w="1080"/>
        <w:gridCol w:w="2000"/>
        <w:gridCol w:w="180"/>
        <w:gridCol w:w="520"/>
        <w:gridCol w:w="720"/>
        <w:gridCol w:w="3240"/>
      </w:tblGrid>
      <w:tr w:rsidR="005D7439" w14:paraId="7B9EB203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97C4" w14:textId="77777777" w:rsidR="005D7439" w:rsidRDefault="00443473">
            <w:r>
              <w:rPr>
                <w:rFonts w:eastAsia="標楷體"/>
              </w:rPr>
              <w:t>船名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E0BA8" w14:textId="77777777" w:rsidR="005D7439" w:rsidRDefault="005D7439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1CA27" w14:textId="77777777" w:rsidR="005D7439" w:rsidRDefault="00443473">
            <w:r>
              <w:rPr>
                <w:rFonts w:ascii="標楷體" w:eastAsia="標楷體" w:hAnsi="標楷體"/>
              </w:rPr>
              <w:t>漁船</w:t>
            </w:r>
            <w:r>
              <w:rPr>
                <w:rFonts w:eastAsia="標楷體"/>
              </w:rPr>
              <w:t>統一編號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514C3" w14:textId="77777777" w:rsidR="005D7439" w:rsidRDefault="00443473">
            <w:r>
              <w:rPr>
                <w:rFonts w:eastAsia="標楷體"/>
              </w:rPr>
              <w:t xml:space="preserve">CT  </w:t>
            </w:r>
            <w:r>
              <w:rPr>
                <w:rFonts w:eastAsia="標楷體"/>
              </w:rPr>
              <w:t>－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A2C91" w14:textId="77777777" w:rsidR="005D7439" w:rsidRDefault="00443473">
            <w:r>
              <w:rPr>
                <w:rFonts w:eastAsia="標楷體"/>
              </w:rPr>
              <w:t>漁業種類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CAB91" w14:textId="77777777" w:rsidR="005D7439" w:rsidRDefault="005D7439">
            <w:pPr>
              <w:rPr>
                <w:rFonts w:eastAsia="標楷體"/>
              </w:rPr>
            </w:pPr>
          </w:p>
        </w:tc>
      </w:tr>
      <w:tr w:rsidR="005D7439" w14:paraId="3E618FC2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02337" w14:textId="77777777" w:rsidR="005D7439" w:rsidRDefault="00443473">
            <w:r>
              <w:rPr>
                <w:rFonts w:eastAsia="標楷體"/>
              </w:rPr>
              <w:t>預定開</w:t>
            </w:r>
          </w:p>
          <w:p w14:paraId="75F3ADD9" w14:textId="77777777" w:rsidR="005D7439" w:rsidRDefault="00443473">
            <w:r>
              <w:rPr>
                <w:rFonts w:eastAsia="標楷體"/>
              </w:rPr>
              <w:t>工日期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158DE" w14:textId="77777777" w:rsidR="005D7439" w:rsidRDefault="005D7439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AFA04" w14:textId="77777777" w:rsidR="005D7439" w:rsidRDefault="00443473">
            <w:r>
              <w:rPr>
                <w:rFonts w:eastAsia="標楷體"/>
              </w:rPr>
              <w:t>預定完</w:t>
            </w:r>
          </w:p>
          <w:p w14:paraId="41763C3A" w14:textId="77777777" w:rsidR="005D7439" w:rsidRDefault="00443473">
            <w:r>
              <w:rPr>
                <w:rFonts w:eastAsia="標楷體"/>
              </w:rPr>
              <w:t>工日期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14F90" w14:textId="77777777" w:rsidR="005D7439" w:rsidRDefault="005D7439">
            <w:pPr>
              <w:rPr>
                <w:rFonts w:eastAsia="標楷體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646FE" w14:textId="77777777" w:rsidR="005D7439" w:rsidRDefault="00443473">
            <w:r>
              <w:rPr>
                <w:rFonts w:eastAsia="標楷體"/>
              </w:rPr>
              <w:t>改造之工廠</w:t>
            </w:r>
          </w:p>
          <w:p w14:paraId="155E4588" w14:textId="77777777" w:rsidR="005D7439" w:rsidRDefault="00443473">
            <w:proofErr w:type="gramStart"/>
            <w:r>
              <w:rPr>
                <w:rFonts w:eastAsia="標楷體"/>
              </w:rPr>
              <w:t>廠名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4247" w14:textId="77777777" w:rsidR="005D7439" w:rsidRDefault="005D7439">
            <w:pPr>
              <w:rPr>
                <w:rFonts w:eastAsia="標楷體"/>
              </w:rPr>
            </w:pPr>
          </w:p>
        </w:tc>
      </w:tr>
      <w:tr w:rsidR="005D7439" w14:paraId="342ED5DB" w14:textId="77777777">
        <w:tblPrEx>
          <w:tblCellMar>
            <w:top w:w="0" w:type="dxa"/>
            <w:bottom w:w="0" w:type="dxa"/>
          </w:tblCellMar>
        </w:tblPrEx>
        <w:trPr>
          <w:cantSplit/>
          <w:trHeight w:val="370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4E9E1" w14:textId="77777777" w:rsidR="005D7439" w:rsidRDefault="004434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漁船改造理由及內容</w:t>
            </w:r>
          </w:p>
          <w:p w14:paraId="661D45DC" w14:textId="77777777" w:rsidR="005D7439" w:rsidRDefault="005D7439">
            <w:pPr>
              <w:jc w:val="center"/>
              <w:rPr>
                <w:rFonts w:eastAsia="標楷體"/>
                <w:sz w:val="22"/>
              </w:rPr>
            </w:pPr>
          </w:p>
          <w:p w14:paraId="0C0E030F" w14:textId="77777777" w:rsidR="005D7439" w:rsidRDefault="00443473">
            <w:pPr>
              <w:jc w:val="center"/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船體改造者，應敘明船體變更事項含尺寸</w:t>
            </w:r>
            <w:proofErr w:type="gramStart"/>
            <w:r>
              <w:rPr>
                <w:rFonts w:eastAsia="標楷體"/>
                <w:sz w:val="22"/>
              </w:rPr>
              <w:t>及於船圖標識</w:t>
            </w:r>
            <w:proofErr w:type="gramEnd"/>
            <w:r>
              <w:rPr>
                <w:rFonts w:eastAsia="標楷體"/>
                <w:sz w:val="22"/>
              </w:rPr>
              <w:t>改造範圍。）</w:t>
            </w:r>
          </w:p>
        </w:tc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80CC7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</w:tr>
      <w:tr w:rsidR="005D7439" w14:paraId="6A3816CA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08CE" w14:textId="77777777" w:rsidR="005D7439" w:rsidRDefault="00443473">
            <w:proofErr w:type="gramStart"/>
            <w:r>
              <w:rPr>
                <w:rFonts w:eastAsia="標楷體"/>
              </w:rPr>
              <w:t>檢附書件</w:t>
            </w:r>
            <w:proofErr w:type="gramEnd"/>
          </w:p>
          <w:p w14:paraId="38917CEF" w14:textId="77777777" w:rsidR="005D7439" w:rsidRDefault="00443473">
            <w:r>
              <w:rPr>
                <w:rFonts w:eastAsia="標楷體"/>
              </w:rPr>
              <w:t>（請打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2BC35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  <w:tc>
          <w:tcPr>
            <w:tcW w:w="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B1FDD" w14:textId="77777777" w:rsidR="005D7439" w:rsidRDefault="00443473">
            <w:pPr>
              <w:jc w:val="both"/>
            </w:pPr>
            <w:r>
              <w:rPr>
                <w:rFonts w:eastAsia="標楷體"/>
              </w:rPr>
              <w:t>變更經營漁業之事業計畫書（變更漁業種類者，應檢附）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21643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CCBED" w14:textId="77777777" w:rsidR="005D7439" w:rsidRDefault="00443473">
            <w:pPr>
              <w:jc w:val="both"/>
            </w:pPr>
            <w:r>
              <w:rPr>
                <w:rFonts w:eastAsia="標楷體"/>
              </w:rPr>
              <w:t>漁船</w:t>
            </w:r>
            <w:proofErr w:type="gramStart"/>
            <w:r>
              <w:rPr>
                <w:rFonts w:eastAsia="標楷體"/>
              </w:rPr>
              <w:t>船</w:t>
            </w:r>
            <w:proofErr w:type="gramEnd"/>
            <w:r>
              <w:rPr>
                <w:rFonts w:eastAsia="標楷體"/>
              </w:rPr>
              <w:t>圖及施工說明書各三份（船體改造者，應檢附）</w:t>
            </w:r>
          </w:p>
        </w:tc>
      </w:tr>
      <w:tr w:rsidR="005D7439" w14:paraId="7EDB4F04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F3F78" w14:textId="77777777" w:rsidR="005D7439" w:rsidRDefault="005D743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28A48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  <w:tc>
          <w:tcPr>
            <w:tcW w:w="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F9BA9" w14:textId="77777777" w:rsidR="005D7439" w:rsidRDefault="00443473">
            <w:pPr>
              <w:jc w:val="both"/>
            </w:pPr>
            <w:r>
              <w:rPr>
                <w:rFonts w:eastAsia="標楷體"/>
              </w:rPr>
              <w:t>漁業執照影本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38260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D90DD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</w:tr>
    </w:tbl>
    <w:p w14:paraId="3E733966" w14:textId="77777777" w:rsidR="005D7439" w:rsidRDefault="00443473">
      <w:r>
        <w:rPr>
          <w:rFonts w:eastAsia="標楷體"/>
          <w:sz w:val="48"/>
        </w:rPr>
        <w:t xml:space="preserve">　</w:t>
      </w:r>
      <w:r>
        <w:rPr>
          <w:rFonts w:eastAsia="標楷體"/>
        </w:rPr>
        <w:t xml:space="preserve">　　　　　　</w:t>
      </w:r>
      <w:r>
        <w:rPr>
          <w:rFonts w:eastAsia="標楷體"/>
          <w:sz w:val="48"/>
        </w:rPr>
        <w:t xml:space="preserve">　</w:t>
      </w:r>
      <w:r>
        <w:rPr>
          <w:rFonts w:eastAsia="標楷體"/>
        </w:rPr>
        <w:t xml:space="preserve">　　　　　　</w:t>
      </w:r>
    </w:p>
    <w:p w14:paraId="656DDC16" w14:textId="77777777" w:rsidR="005D7439" w:rsidRDefault="00443473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申請人：　　　　　　　　簽章：　　　　　　電話：　　　　　　　電子信箱：</w:t>
      </w:r>
    </w:p>
    <w:p w14:paraId="42A1369F" w14:textId="77777777" w:rsidR="005D7439" w:rsidRDefault="005D7439">
      <w:pPr>
        <w:rPr>
          <w:rFonts w:ascii="標楷體" w:eastAsia="標楷體" w:hAnsi="標楷體"/>
          <w:b/>
        </w:rPr>
      </w:pPr>
    </w:p>
    <w:p w14:paraId="3DB94A8D" w14:textId="77777777" w:rsidR="005D7439" w:rsidRDefault="00443473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代辦人：　　　　　　　　簽章：　　　　　　電話：</w:t>
      </w:r>
    </w:p>
    <w:p w14:paraId="086DE66E" w14:textId="77777777" w:rsidR="005D7439" w:rsidRDefault="005D7439">
      <w:pPr>
        <w:rPr>
          <w:rFonts w:ascii="標楷體" w:eastAsia="標楷體" w:hAnsi="標楷體"/>
          <w:b/>
        </w:rPr>
      </w:pPr>
    </w:p>
    <w:p w14:paraId="7B2DD051" w14:textId="77777777" w:rsidR="005D7439" w:rsidRDefault="00443473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通訊地址：</w:t>
      </w:r>
    </w:p>
    <w:p w14:paraId="279DA2C5" w14:textId="77777777" w:rsidR="005D7439" w:rsidRDefault="005D7439">
      <w:pPr>
        <w:pStyle w:val="a7"/>
        <w:spacing w:line="0" w:lineRule="atLeast"/>
        <w:ind w:left="584" w:right="-874" w:hanging="584"/>
        <w:jc w:val="both"/>
        <w:rPr>
          <w:rFonts w:ascii="標楷體" w:eastAsia="標楷體" w:hAnsi="標楷體"/>
          <w:b/>
          <w:color w:val="auto"/>
        </w:rPr>
      </w:pPr>
    </w:p>
    <w:p w14:paraId="657A3668" w14:textId="77777777" w:rsidR="005D7439" w:rsidRDefault="00443473">
      <w:pPr>
        <w:pStyle w:val="a7"/>
        <w:spacing w:line="0" w:lineRule="atLeast"/>
        <w:ind w:left="584" w:right="-874" w:hanging="584"/>
        <w:jc w:val="center"/>
      </w:pPr>
      <w:r>
        <w:rPr>
          <w:rFonts w:ascii="標楷體" w:eastAsia="標楷體" w:hAnsi="標楷體"/>
          <w:b/>
          <w:color w:val="auto"/>
        </w:rPr>
        <w:t>申請日期：</w:t>
      </w:r>
      <w:r>
        <w:rPr>
          <w:rFonts w:ascii="標楷體" w:eastAsia="標楷體" w:hAnsi="標楷體"/>
          <w:b/>
          <w:color w:val="auto"/>
        </w:rPr>
        <w:t xml:space="preserve">          </w:t>
      </w:r>
      <w:r>
        <w:rPr>
          <w:rFonts w:ascii="標楷體" w:eastAsia="標楷體" w:hAnsi="標楷體"/>
          <w:b/>
          <w:color w:val="auto"/>
        </w:rPr>
        <w:t>年</w:t>
      </w:r>
      <w:r>
        <w:rPr>
          <w:rFonts w:ascii="標楷體" w:eastAsia="標楷體" w:hAnsi="標楷體"/>
          <w:b/>
          <w:color w:val="auto"/>
        </w:rPr>
        <w:t xml:space="preserve">             </w:t>
      </w:r>
      <w:r>
        <w:rPr>
          <w:rFonts w:ascii="標楷體" w:eastAsia="標楷體" w:hAnsi="標楷體"/>
          <w:b/>
          <w:color w:val="auto"/>
        </w:rPr>
        <w:t>月</w:t>
      </w:r>
      <w:r>
        <w:rPr>
          <w:rFonts w:ascii="標楷體" w:eastAsia="標楷體" w:hAnsi="標楷體"/>
          <w:b/>
          <w:color w:val="auto"/>
        </w:rPr>
        <w:t xml:space="preserve">              </w:t>
      </w:r>
      <w:r>
        <w:rPr>
          <w:rFonts w:ascii="標楷體" w:eastAsia="標楷體" w:hAnsi="標楷體"/>
          <w:b/>
          <w:color w:val="auto"/>
        </w:rPr>
        <w:t>日</w:t>
      </w:r>
    </w:p>
    <w:p w14:paraId="1C8621A1" w14:textId="77777777" w:rsidR="005D7439" w:rsidRDefault="005D7439">
      <w:pPr>
        <w:spacing w:before="180" w:after="180"/>
        <w:rPr>
          <w:rFonts w:eastAsia="標楷體"/>
          <w:sz w:val="28"/>
        </w:rPr>
      </w:pPr>
    </w:p>
    <w:sectPr w:rsidR="005D7439">
      <w:pgSz w:w="11906" w:h="16838"/>
      <w:pgMar w:top="1440" w:right="567" w:bottom="1440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69FA" w14:textId="77777777" w:rsidR="00443473" w:rsidRDefault="00443473">
      <w:r>
        <w:separator/>
      </w:r>
    </w:p>
  </w:endnote>
  <w:endnote w:type="continuationSeparator" w:id="0">
    <w:p w14:paraId="058C7BE9" w14:textId="77777777" w:rsidR="00443473" w:rsidRDefault="0044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8CAE" w14:textId="77777777" w:rsidR="00443473" w:rsidRDefault="00443473">
      <w:r>
        <w:rPr>
          <w:color w:val="000000"/>
        </w:rPr>
        <w:separator/>
      </w:r>
    </w:p>
  </w:footnote>
  <w:footnote w:type="continuationSeparator" w:id="0">
    <w:p w14:paraId="10E02394" w14:textId="77777777" w:rsidR="00443473" w:rsidRDefault="0044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7439"/>
    <w:rsid w:val="00303EEB"/>
    <w:rsid w:val="00443473"/>
    <w:rsid w:val="005D7439"/>
    <w:rsid w:val="008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A880"/>
  <w15:docId w15:val="{9C4FBFBE-984C-4A48-ACFD-B612B59D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ody Text Indent"/>
    <w:basedOn w:val="a"/>
    <w:pPr>
      <w:ind w:left="540" w:hanging="720"/>
    </w:pPr>
    <w:rPr>
      <w:color w:val="FF0000"/>
    </w:rPr>
  </w:style>
  <w:style w:type="character" w:customStyle="1" w:styleId="a8">
    <w:name w:val="本文縮排 字元"/>
    <w:rPr>
      <w:color w:val="FF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動力漁船改造船體申請書</dc:title>
  <dc:subject>動力漁船改造船體申請書</dc:subject>
  <dc:creator>漁業署</dc:creator>
  <dc:description/>
  <cp:lastModifiedBy>user</cp:lastModifiedBy>
  <cp:revision>2</cp:revision>
  <cp:lastPrinted>2011-08-23T10:40:00Z</cp:lastPrinted>
  <dcterms:created xsi:type="dcterms:W3CDTF">2019-12-05T05:47:00Z</dcterms:created>
  <dcterms:modified xsi:type="dcterms:W3CDTF">2019-12-05T05:47:00Z</dcterms:modified>
</cp:coreProperties>
</file>