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B990" w14:textId="77777777" w:rsidR="005960DE" w:rsidRDefault="00BF2FFF">
      <w:pPr>
        <w:spacing w:line="560" w:lineRule="exact"/>
        <w:jc w:val="center"/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17781" wp14:editId="3EE2679B">
                <wp:simplePos x="0" y="0"/>
                <wp:positionH relativeFrom="column">
                  <wp:posOffset>6023609</wp:posOffset>
                </wp:positionH>
                <wp:positionV relativeFrom="paragraph">
                  <wp:posOffset>349886</wp:posOffset>
                </wp:positionV>
                <wp:extent cx="809628" cy="459101"/>
                <wp:effectExtent l="0" t="0" r="28572" b="171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45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6515B2" w14:textId="77777777" w:rsidR="005960DE" w:rsidRDefault="00BF2FF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郵寄</w:t>
                            </w:r>
                          </w:p>
                          <w:p w14:paraId="52FE28DA" w14:textId="77777777" w:rsidR="005960DE" w:rsidRDefault="00BF2FF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自領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177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4.3pt;margin-top:27.55pt;width:63.75pt;height:36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" strokeweight=".26467mm">
                <v:textbox>
                  <w:txbxContent>
                    <w:p w14:paraId="3A6515B2" w14:textId="77777777" w:rsidR="005960DE" w:rsidRDefault="00BF2FFF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郵寄</w:t>
                      </w:r>
                    </w:p>
                    <w:p w14:paraId="52FE28DA" w14:textId="77777777" w:rsidR="005960DE" w:rsidRDefault="00BF2FF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自領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pacing w:val="-10"/>
          <w:sz w:val="52"/>
          <w:szCs w:val="52"/>
        </w:rPr>
        <w:t>漁船（筏）安（改、增）裝主、副機申請書</w:t>
      </w:r>
    </w:p>
    <w:p w14:paraId="24C9A40D" w14:textId="77777777" w:rsidR="005960DE" w:rsidRDefault="005960DE">
      <w:pPr>
        <w:jc w:val="right"/>
        <w:rPr>
          <w:rFonts w:eastAsia="標楷體"/>
        </w:rPr>
      </w:pPr>
    </w:p>
    <w:p w14:paraId="66A75F49" w14:textId="77777777" w:rsidR="005960DE" w:rsidRDefault="005960DE">
      <w:pPr>
        <w:jc w:val="right"/>
        <w:rPr>
          <w:rFonts w:eastAsia="標楷體"/>
        </w:rPr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"/>
        <w:gridCol w:w="360"/>
        <w:gridCol w:w="720"/>
        <w:gridCol w:w="1080"/>
        <w:gridCol w:w="540"/>
        <w:gridCol w:w="540"/>
        <w:gridCol w:w="180"/>
        <w:gridCol w:w="1440"/>
        <w:gridCol w:w="380"/>
        <w:gridCol w:w="340"/>
        <w:gridCol w:w="1080"/>
        <w:gridCol w:w="540"/>
        <w:gridCol w:w="900"/>
        <w:gridCol w:w="1800"/>
      </w:tblGrid>
      <w:tr w:rsidR="005960DE" w14:paraId="486D0D87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F682F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船名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CA5CC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14AF7" w14:textId="77777777" w:rsidR="005960DE" w:rsidRDefault="00BF2FFF">
            <w:r>
              <w:rPr>
                <w:rFonts w:ascii="標楷體" w:eastAsia="標楷體" w:hAnsi="標楷體"/>
              </w:rPr>
              <w:t>漁船</w:t>
            </w:r>
            <w:r>
              <w:rPr>
                <w:rFonts w:eastAsia="標楷體"/>
              </w:rPr>
              <w:t>統一編號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5C6FD" w14:textId="77777777" w:rsidR="005960DE" w:rsidRDefault="00BF2FFF">
            <w:proofErr w:type="gramStart"/>
            <w:r>
              <w:rPr>
                <w:rFonts w:ascii="標楷體" w:eastAsia="標楷體" w:hAnsi="標楷體"/>
              </w:rPr>
              <w:t>ＣＴ</w:t>
            </w:r>
            <w:proofErr w:type="gramEnd"/>
            <w:r>
              <w:rPr>
                <w:rFonts w:ascii="標楷體" w:eastAsia="標楷體" w:hAnsi="標楷體"/>
              </w:rPr>
              <w:t xml:space="preserve">　－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FA8E9" w14:textId="77777777" w:rsidR="005960DE" w:rsidRDefault="00BF2FFF">
            <w:r>
              <w:rPr>
                <w:rFonts w:eastAsia="標楷體"/>
              </w:rPr>
              <w:t>購買來源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FB3AE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</w:tr>
      <w:tr w:rsidR="005960DE" w14:paraId="2ED7C8BD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BC80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預定開</w:t>
            </w:r>
          </w:p>
          <w:p w14:paraId="6FC846C6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工日期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016AF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3220D" w14:textId="77777777" w:rsidR="005960DE" w:rsidRDefault="00BF2FFF">
            <w:r>
              <w:rPr>
                <w:rFonts w:eastAsia="標楷體"/>
              </w:rPr>
              <w:t>預定完</w:t>
            </w:r>
          </w:p>
          <w:p w14:paraId="49BE048B" w14:textId="77777777" w:rsidR="005960DE" w:rsidRDefault="00BF2FFF">
            <w:r>
              <w:rPr>
                <w:rFonts w:eastAsia="標楷體"/>
              </w:rPr>
              <w:t>工日期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12EB3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95994" w14:textId="77777777" w:rsidR="005960DE" w:rsidRDefault="00BF2FFF">
            <w:r>
              <w:rPr>
                <w:rFonts w:eastAsia="標楷體"/>
              </w:rPr>
              <w:t>安裝之工廠</w:t>
            </w:r>
            <w:proofErr w:type="gramStart"/>
            <w:r>
              <w:rPr>
                <w:rFonts w:eastAsia="標楷體"/>
              </w:rPr>
              <w:t>廠</w:t>
            </w:r>
            <w:proofErr w:type="gramEnd"/>
            <w:r>
              <w:rPr>
                <w:rFonts w:eastAsia="標楷體"/>
              </w:rPr>
              <w:t>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E405C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</w:tr>
      <w:tr w:rsidR="005960DE" w14:paraId="60BD062F" w14:textId="77777777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08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CC0CB" w14:textId="77777777" w:rsidR="005960DE" w:rsidRDefault="00BF2FFF">
            <w:r>
              <w:rPr>
                <w:rFonts w:eastAsia="標楷體"/>
              </w:rPr>
              <w:t>原裝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馬力主機及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馬力副機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部，因已不堪使用，擬換裝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拆除資料如下表：</w:t>
            </w:r>
          </w:p>
        </w:tc>
      </w:tr>
      <w:tr w:rsidR="005960DE" w14:paraId="3B22BF69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31C21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主機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AFCC5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馬力數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00927" w14:textId="77777777" w:rsidR="005960DE" w:rsidRDefault="00BF2FFF">
            <w:pPr>
              <w:jc w:val="both"/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馬力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F31C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型式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A601F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67520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缸徑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85418" w14:textId="77777777" w:rsidR="005960DE" w:rsidRDefault="00BF2FFF">
            <w:pPr>
              <w:ind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F0625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B82B9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</w:tr>
      <w:tr w:rsidR="005960DE" w14:paraId="48BC4A6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5EE92" w14:textId="77777777" w:rsidR="005960DE" w:rsidRDefault="005960DE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E1F32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部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F97EE" w14:textId="77777777" w:rsidR="005960DE" w:rsidRDefault="00BF2FFF">
            <w:pPr>
              <w:jc w:val="both"/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部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46C56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缸數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D0825" w14:textId="77777777" w:rsidR="005960DE" w:rsidRDefault="00BF2FFF">
            <w:pPr>
              <w:ind w:firstLine="720"/>
              <w:jc w:val="both"/>
            </w:pPr>
            <w:r>
              <w:rPr>
                <w:rFonts w:eastAsia="標楷體"/>
              </w:rPr>
              <w:t>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324E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衝程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CC364" w14:textId="77777777" w:rsidR="005960DE" w:rsidRDefault="00BF2FFF">
            <w:pPr>
              <w:ind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079C4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來源</w:t>
            </w:r>
          </w:p>
          <w:p w14:paraId="7E1C3502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新舊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A81A5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</w:tr>
      <w:tr w:rsidR="005960DE" w14:paraId="64190EA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FBC8A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副機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0F9E4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馬力數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F47C4" w14:textId="77777777" w:rsidR="005960DE" w:rsidRDefault="00BF2FFF">
            <w:pPr>
              <w:jc w:val="both"/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馬力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0FCEC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型式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3D7F5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08CE6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缸徑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A248D" w14:textId="77777777" w:rsidR="005960DE" w:rsidRDefault="00BF2FFF">
            <w:pPr>
              <w:ind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91CA0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BF313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</w:tr>
      <w:tr w:rsidR="005960DE" w14:paraId="51998554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BB9D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1508D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部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BF4E3" w14:textId="77777777" w:rsidR="005960DE" w:rsidRDefault="00BF2FFF">
            <w:pPr>
              <w:jc w:val="both"/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部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E5CC5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缸數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99CCD" w14:textId="77777777" w:rsidR="005960DE" w:rsidRDefault="00BF2FFF">
            <w:pPr>
              <w:ind w:firstLine="720"/>
              <w:jc w:val="both"/>
            </w:pPr>
            <w:r>
              <w:rPr>
                <w:rFonts w:eastAsia="標楷體"/>
              </w:rPr>
              <w:t>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136E6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衝程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3C189" w14:textId="77777777" w:rsidR="005960DE" w:rsidRDefault="00BF2FFF">
            <w:pPr>
              <w:ind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49682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來源</w:t>
            </w:r>
          </w:p>
          <w:p w14:paraId="4ECEEF17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新舊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7147A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</w:tr>
      <w:tr w:rsidR="005960DE" w14:paraId="45CF42FF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CCED8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7FA73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馬力數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000A5" w14:textId="77777777" w:rsidR="005960DE" w:rsidRDefault="00BF2FFF">
            <w:pPr>
              <w:jc w:val="both"/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馬力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7EDF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型式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1356A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AD57C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缸徑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CD5CD" w14:textId="77777777" w:rsidR="005960DE" w:rsidRDefault="00BF2FFF">
            <w:pPr>
              <w:ind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1EEB" w14:textId="77777777" w:rsidR="005960DE" w:rsidRDefault="00BF2FFF">
            <w:r>
              <w:rPr>
                <w:rFonts w:eastAsia="標楷體"/>
              </w:rPr>
              <w:t>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60A8B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</w:tr>
      <w:tr w:rsidR="005960DE" w14:paraId="121F674F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A1BEF" w14:textId="77777777" w:rsidR="005960DE" w:rsidRDefault="005960D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E7DDC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部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F3931" w14:textId="77777777" w:rsidR="005960DE" w:rsidRDefault="00BF2FFF">
            <w:pPr>
              <w:jc w:val="both"/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部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1BF3B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缸數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1F746" w14:textId="77777777" w:rsidR="005960DE" w:rsidRDefault="00BF2FFF">
            <w:pPr>
              <w:ind w:firstLine="720"/>
              <w:jc w:val="both"/>
            </w:pPr>
            <w:r>
              <w:rPr>
                <w:rFonts w:eastAsia="標楷體"/>
              </w:rPr>
              <w:t>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82527" w14:textId="77777777" w:rsidR="005960DE" w:rsidRDefault="00BF2FFF">
            <w:pPr>
              <w:rPr>
                <w:rFonts w:eastAsia="標楷體"/>
              </w:rPr>
            </w:pPr>
            <w:r>
              <w:rPr>
                <w:rFonts w:eastAsia="標楷體"/>
              </w:rPr>
              <w:t>衝程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61226" w14:textId="77777777" w:rsidR="005960DE" w:rsidRDefault="00BF2FFF">
            <w:pPr>
              <w:ind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31280" w14:textId="77777777" w:rsidR="005960DE" w:rsidRDefault="00BF2FFF">
            <w:r>
              <w:rPr>
                <w:rFonts w:eastAsia="標楷體"/>
              </w:rPr>
              <w:t>來源</w:t>
            </w:r>
          </w:p>
          <w:p w14:paraId="4769720B" w14:textId="77777777" w:rsidR="005960DE" w:rsidRDefault="00BF2FFF">
            <w:r>
              <w:rPr>
                <w:rFonts w:eastAsia="標楷體"/>
              </w:rPr>
              <w:t>新舊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8FD05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</w:tr>
      <w:tr w:rsidR="005960DE" w14:paraId="0F4C802D" w14:textId="77777777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B07E8" w14:textId="77777777" w:rsidR="005960DE" w:rsidRDefault="00BF2FFF">
            <w:proofErr w:type="gramStart"/>
            <w:r>
              <w:rPr>
                <w:rFonts w:eastAsia="標楷體"/>
              </w:rPr>
              <w:t>檢附書件</w:t>
            </w:r>
            <w:proofErr w:type="gramEnd"/>
          </w:p>
          <w:p w14:paraId="5CFB30B0" w14:textId="77777777" w:rsidR="005960DE" w:rsidRDefault="00BF2FFF">
            <w:r>
              <w:rPr>
                <w:rFonts w:eastAsia="標楷體"/>
              </w:rPr>
              <w:t>（請打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）</w:t>
            </w:r>
          </w:p>
        </w:tc>
        <w:tc>
          <w:tcPr>
            <w:tcW w:w="8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7AEE0" w14:textId="77777777" w:rsidR="005960DE" w:rsidRDefault="00BF2FFF">
            <w:pPr>
              <w:jc w:val="both"/>
            </w:pPr>
            <w:r>
              <w:rPr>
                <w:rFonts w:eastAsia="標楷體"/>
                <w:bCs/>
                <w:sz w:val="28"/>
              </w:rPr>
              <w:t>□</w:t>
            </w:r>
            <w:r>
              <w:rPr>
                <w:rFonts w:eastAsia="標楷體"/>
              </w:rPr>
              <w:t>主、副機之來源證明及發票證明（換裝舊品主、副機者應檢附）</w:t>
            </w:r>
          </w:p>
        </w:tc>
      </w:tr>
      <w:tr w:rsidR="005960DE" w14:paraId="467E3041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DE5B0" w14:textId="77777777" w:rsidR="005960DE" w:rsidRDefault="005960DE">
            <w:pPr>
              <w:jc w:val="both"/>
              <w:rPr>
                <w:rFonts w:eastAsia="標楷體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15246" w14:textId="77777777" w:rsidR="005960DE" w:rsidRDefault="00BF2FFF">
            <w:pPr>
              <w:jc w:val="both"/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/>
              </w:rPr>
              <w:t>主、副機是否符合經濟部能源局規範耗能合格機型。</w:t>
            </w:r>
          </w:p>
        </w:tc>
      </w:tr>
    </w:tbl>
    <w:p w14:paraId="720E0BDF" w14:textId="77777777" w:rsidR="005960DE" w:rsidRDefault="00BF2FFF">
      <w:pPr>
        <w:ind w:left="780" w:hanging="780"/>
      </w:pPr>
      <w:r>
        <w:rPr>
          <w:rFonts w:eastAsia="標楷體"/>
          <w:sz w:val="26"/>
        </w:rPr>
        <w:t>注意：為求辦理手續快速確實，請詳實填具申請資料，倘有不實依法究辦。</w:t>
      </w:r>
    </w:p>
    <w:p w14:paraId="1FEA572F" w14:textId="77777777" w:rsidR="005960DE" w:rsidRDefault="00BF2FFF">
      <w:r>
        <w:rPr>
          <w:rFonts w:eastAsia="標楷體"/>
          <w:sz w:val="48"/>
        </w:rPr>
        <w:t xml:space="preserve">　</w:t>
      </w:r>
      <w:r>
        <w:rPr>
          <w:rFonts w:eastAsia="標楷體"/>
        </w:rPr>
        <w:t xml:space="preserve">　　　　　　</w:t>
      </w:r>
    </w:p>
    <w:p w14:paraId="7C1F7293" w14:textId="77777777" w:rsidR="005960DE" w:rsidRDefault="00BF2FF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申請人：　　　　　　　　簽章：　　　　　　電話：　　　　　　　電子信箱：</w:t>
      </w:r>
    </w:p>
    <w:p w14:paraId="5D7B5CB3" w14:textId="77777777" w:rsidR="005960DE" w:rsidRDefault="005960DE">
      <w:pPr>
        <w:rPr>
          <w:rFonts w:ascii="標楷體" w:eastAsia="標楷體" w:hAnsi="標楷體"/>
          <w:b/>
        </w:rPr>
      </w:pPr>
    </w:p>
    <w:p w14:paraId="60A01D10" w14:textId="77777777" w:rsidR="005960DE" w:rsidRDefault="00BF2FF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代辦人：　　　　　　　　簽章：　　　　　　電話：</w:t>
      </w:r>
    </w:p>
    <w:p w14:paraId="7987C713" w14:textId="77777777" w:rsidR="005960DE" w:rsidRDefault="005960DE">
      <w:pPr>
        <w:rPr>
          <w:rFonts w:ascii="標楷體" w:eastAsia="標楷體" w:hAnsi="標楷體"/>
          <w:b/>
        </w:rPr>
      </w:pPr>
    </w:p>
    <w:p w14:paraId="68ED230E" w14:textId="77777777" w:rsidR="005960DE" w:rsidRDefault="00BF2FF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通訊地址：</w:t>
      </w:r>
    </w:p>
    <w:p w14:paraId="6C66B35D" w14:textId="77777777" w:rsidR="005960DE" w:rsidRDefault="005960DE">
      <w:pPr>
        <w:pStyle w:val="a7"/>
        <w:spacing w:line="0" w:lineRule="atLeast"/>
        <w:ind w:left="584" w:right="-874" w:hanging="584"/>
        <w:jc w:val="both"/>
        <w:rPr>
          <w:rFonts w:ascii="標楷體" w:eastAsia="標楷體" w:hAnsi="標楷體"/>
          <w:b/>
          <w:color w:val="auto"/>
        </w:rPr>
      </w:pPr>
    </w:p>
    <w:p w14:paraId="3AFBEA7A" w14:textId="77777777" w:rsidR="005960DE" w:rsidRDefault="00BF2FFF">
      <w:pPr>
        <w:pStyle w:val="a7"/>
        <w:spacing w:line="0" w:lineRule="atLeast"/>
        <w:ind w:left="584" w:right="-874" w:hanging="584"/>
        <w:jc w:val="center"/>
      </w:pPr>
      <w:r>
        <w:rPr>
          <w:rFonts w:ascii="標楷體" w:eastAsia="標楷體" w:hAnsi="標楷體"/>
          <w:b/>
          <w:color w:val="auto"/>
        </w:rPr>
        <w:t>申請日期：</w:t>
      </w:r>
      <w:r>
        <w:rPr>
          <w:rFonts w:ascii="標楷體" w:eastAsia="標楷體" w:hAnsi="標楷體"/>
          <w:b/>
          <w:color w:val="auto"/>
        </w:rPr>
        <w:t xml:space="preserve">          </w:t>
      </w:r>
      <w:r>
        <w:rPr>
          <w:rFonts w:ascii="標楷體" w:eastAsia="標楷體" w:hAnsi="標楷體"/>
          <w:b/>
          <w:color w:val="auto"/>
        </w:rPr>
        <w:t>年</w:t>
      </w:r>
      <w:r>
        <w:rPr>
          <w:rFonts w:ascii="標楷體" w:eastAsia="標楷體" w:hAnsi="標楷體"/>
          <w:b/>
          <w:color w:val="auto"/>
        </w:rPr>
        <w:t xml:space="preserve">             </w:t>
      </w:r>
      <w:r>
        <w:rPr>
          <w:rFonts w:ascii="標楷體" w:eastAsia="標楷體" w:hAnsi="標楷體"/>
          <w:b/>
          <w:color w:val="auto"/>
        </w:rPr>
        <w:t>月</w:t>
      </w:r>
      <w:r>
        <w:rPr>
          <w:rFonts w:ascii="標楷體" w:eastAsia="標楷體" w:hAnsi="標楷體"/>
          <w:b/>
          <w:color w:val="auto"/>
        </w:rPr>
        <w:t xml:space="preserve">              </w:t>
      </w:r>
      <w:r>
        <w:rPr>
          <w:rFonts w:ascii="標楷體" w:eastAsia="標楷體" w:hAnsi="標楷體"/>
          <w:b/>
          <w:color w:val="auto"/>
        </w:rPr>
        <w:t>日</w:t>
      </w:r>
    </w:p>
    <w:p w14:paraId="6D5F0F2D" w14:textId="77777777" w:rsidR="005960DE" w:rsidRDefault="00BF2FFF">
      <w:pPr>
        <w:rPr>
          <w:rFonts w:eastAsia="標楷體"/>
        </w:rPr>
      </w:pPr>
      <w:r>
        <w:rPr>
          <w:rFonts w:eastAsia="標楷體"/>
        </w:rPr>
        <w:t xml:space="preserve">                  </w:t>
      </w:r>
    </w:p>
    <w:p w14:paraId="72D62EC6" w14:textId="77777777" w:rsidR="005960DE" w:rsidRDefault="005960DE">
      <w:pPr>
        <w:rPr>
          <w:rFonts w:eastAsia="標楷體"/>
        </w:rPr>
      </w:pPr>
    </w:p>
    <w:p w14:paraId="1DCD64D5" w14:textId="77777777" w:rsidR="005960DE" w:rsidRDefault="005960DE">
      <w:pPr>
        <w:rPr>
          <w:rFonts w:eastAsia="標楷體"/>
        </w:rPr>
      </w:pPr>
    </w:p>
    <w:p w14:paraId="6BA1FF71" w14:textId="77777777" w:rsidR="005960DE" w:rsidRDefault="005960DE">
      <w:pPr>
        <w:rPr>
          <w:rFonts w:eastAsia="標楷體"/>
        </w:rPr>
      </w:pPr>
    </w:p>
    <w:sectPr w:rsidR="005960DE">
      <w:pgSz w:w="11906" w:h="16838"/>
      <w:pgMar w:top="540" w:right="567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D652" w14:textId="77777777" w:rsidR="00BF2FFF" w:rsidRDefault="00BF2FFF">
      <w:r>
        <w:separator/>
      </w:r>
    </w:p>
  </w:endnote>
  <w:endnote w:type="continuationSeparator" w:id="0">
    <w:p w14:paraId="5195F151" w14:textId="77777777" w:rsidR="00BF2FFF" w:rsidRDefault="00BF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8C6A" w14:textId="77777777" w:rsidR="00BF2FFF" w:rsidRDefault="00BF2FFF">
      <w:r>
        <w:rPr>
          <w:color w:val="000000"/>
        </w:rPr>
        <w:separator/>
      </w:r>
    </w:p>
  </w:footnote>
  <w:footnote w:type="continuationSeparator" w:id="0">
    <w:p w14:paraId="4AC30BEB" w14:textId="77777777" w:rsidR="00BF2FFF" w:rsidRDefault="00BF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60DE"/>
    <w:rsid w:val="005960DE"/>
    <w:rsid w:val="007A3E71"/>
    <w:rsid w:val="00A10638"/>
    <w:rsid w:val="00B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7A86"/>
  <w15:docId w15:val="{9C4FBFBE-984C-4A48-ACFD-B612B59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 Indent"/>
    <w:basedOn w:val="a"/>
    <w:pPr>
      <w:ind w:left="540" w:hanging="720"/>
    </w:pPr>
    <w:rPr>
      <w:color w:val="FF0000"/>
    </w:rPr>
  </w:style>
  <w:style w:type="character" w:customStyle="1" w:styleId="a8">
    <w:name w:val="本文縮排 字元"/>
    <w:rPr>
      <w:color w:val="FF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動力漁船安（改、增）裝主、副機申請書</dc:title>
  <dc:subject>動力漁船安（改、增）裝主、副機申請書</dc:subject>
  <dc:creator>漁業署</dc:creator>
  <dc:description/>
  <cp:lastModifiedBy>user</cp:lastModifiedBy>
  <cp:revision>2</cp:revision>
  <cp:lastPrinted>2011-08-23T10:39:00Z</cp:lastPrinted>
  <dcterms:created xsi:type="dcterms:W3CDTF">2019-12-05T05:33:00Z</dcterms:created>
  <dcterms:modified xsi:type="dcterms:W3CDTF">2019-12-05T05:33:00Z</dcterms:modified>
</cp:coreProperties>
</file>