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B37F3" w14:textId="77777777" w:rsidR="003E3301" w:rsidRDefault="00157F59">
      <w:pPr>
        <w:jc w:val="center"/>
      </w:pPr>
      <w:bookmarkStart w:id="0" w:name="_GoBack"/>
      <w:bookmarkEnd w:id="0"/>
      <w:r>
        <w:rPr>
          <w:rFonts w:eastAsia="標楷體"/>
          <w:sz w:val="52"/>
          <w:szCs w:val="52"/>
        </w:rPr>
        <w:t>漁船（筏）漁業執照註銷登記申請書</w:t>
      </w:r>
    </w:p>
    <w:p w14:paraId="741E3752" w14:textId="77777777" w:rsidR="003E3301" w:rsidRDefault="00157F59"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50723A" wp14:editId="183AF237">
                <wp:simplePos x="0" y="0"/>
                <wp:positionH relativeFrom="column">
                  <wp:posOffset>6035040</wp:posOffset>
                </wp:positionH>
                <wp:positionV relativeFrom="paragraph">
                  <wp:posOffset>232413</wp:posOffset>
                </wp:positionV>
                <wp:extent cx="809628" cy="459101"/>
                <wp:effectExtent l="0" t="0" r="28572" b="17149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8" cy="459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6A652F" w14:textId="77777777" w:rsidR="003E3301" w:rsidRDefault="00157F5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□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郵寄</w:t>
                            </w:r>
                          </w:p>
                          <w:p w14:paraId="41B8849B" w14:textId="77777777" w:rsidR="003E3301" w:rsidRDefault="00157F5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□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自領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50723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75.2pt;margin-top:18.3pt;width:63.75pt;height:36.1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" strokeweight=".26467mm">
                <v:textbox>
                  <w:txbxContent>
                    <w:p w14:paraId="396A652F" w14:textId="77777777" w:rsidR="003E3301" w:rsidRDefault="00157F59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 xml:space="preserve">□ 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郵寄</w:t>
                      </w:r>
                    </w:p>
                    <w:p w14:paraId="41B8849B" w14:textId="77777777" w:rsidR="003E3301" w:rsidRDefault="00157F5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 xml:space="preserve">□ 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自領</w:t>
                      </w:r>
                    </w:p>
                  </w:txbxContent>
                </v:textbox>
              </v:shape>
            </w:pict>
          </mc:Fallback>
        </mc:AlternateContent>
      </w:r>
    </w:p>
    <w:p w14:paraId="463D4105" w14:textId="77777777" w:rsidR="003E3301" w:rsidRDefault="00157F59">
      <w:pPr>
        <w:spacing w:line="320" w:lineRule="exact"/>
      </w:pPr>
      <w:r>
        <w:rPr>
          <w:rFonts w:eastAsia="標楷體"/>
        </w:rPr>
        <w:t>主旨：申請註銷漁業執照登記，資料如下，請惠予核准。</w:t>
      </w:r>
      <w:r>
        <w:rPr>
          <w:rFonts w:eastAsia="標楷體"/>
        </w:rPr>
        <w:t xml:space="preserve">         </w:t>
      </w:r>
      <w:r>
        <w:rPr>
          <w:rFonts w:eastAsia="標楷體"/>
        </w:rPr>
        <w:t>代辦人：</w:t>
      </w:r>
      <w:r>
        <w:rPr>
          <w:rFonts w:eastAsia="標楷體"/>
        </w:rPr>
        <w:t xml:space="preserve">                </w:t>
      </w:r>
    </w:p>
    <w:p w14:paraId="36F43CF3" w14:textId="77777777" w:rsidR="003E3301" w:rsidRDefault="00157F59">
      <w:pPr>
        <w:spacing w:line="320" w:lineRule="exact"/>
        <w:rPr>
          <w:rFonts w:eastAsia="標楷體"/>
        </w:rPr>
      </w:pPr>
      <w:r>
        <w:rPr>
          <w:rFonts w:eastAsia="標楷體"/>
        </w:rPr>
        <w:t xml:space="preserve">                                                           </w:t>
      </w:r>
      <w:r>
        <w:rPr>
          <w:rFonts w:eastAsia="標楷體"/>
        </w:rPr>
        <w:t>電</w:t>
      </w:r>
      <w:r>
        <w:rPr>
          <w:rFonts w:eastAsia="標楷體"/>
        </w:rPr>
        <w:t xml:space="preserve">  </w:t>
      </w:r>
      <w:r>
        <w:rPr>
          <w:rFonts w:eastAsia="標楷體"/>
        </w:rPr>
        <w:t>話：</w:t>
      </w:r>
      <w:r>
        <w:rPr>
          <w:rFonts w:eastAsia="標楷體"/>
        </w:rPr>
        <w:t xml:space="preserve">                </w:t>
      </w:r>
    </w:p>
    <w:p w14:paraId="52D311D7" w14:textId="77777777" w:rsidR="003E3301" w:rsidRDefault="003E3301">
      <w:pPr>
        <w:rPr>
          <w:rFonts w:eastAsia="標楷體"/>
        </w:rPr>
      </w:pPr>
    </w:p>
    <w:tbl>
      <w:tblPr>
        <w:tblW w:w="10789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"/>
        <w:gridCol w:w="359"/>
        <w:gridCol w:w="180"/>
        <w:gridCol w:w="720"/>
        <w:gridCol w:w="536"/>
        <w:gridCol w:w="2344"/>
        <w:gridCol w:w="900"/>
        <w:gridCol w:w="16"/>
        <w:gridCol w:w="567"/>
        <w:gridCol w:w="1132"/>
        <w:gridCol w:w="1276"/>
        <w:gridCol w:w="1860"/>
      </w:tblGrid>
      <w:tr w:rsidR="003E3301" w14:paraId="15FB3EBB" w14:textId="77777777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03D9A" w14:textId="77777777" w:rsidR="003E3301" w:rsidRDefault="00157F59">
            <w:r>
              <w:rPr>
                <w:rFonts w:eastAsia="標楷體"/>
              </w:rPr>
              <w:t>漁業人</w:t>
            </w: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27DDEA" w14:textId="77777777" w:rsidR="003E3301" w:rsidRDefault="00157F59">
            <w:r>
              <w:rPr>
                <w:rFonts w:eastAsia="標楷體"/>
              </w:rPr>
              <w:t>公司行號名稱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930D9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53E2AE" w14:textId="77777777" w:rsidR="003E3301" w:rsidRDefault="00157F59">
            <w:r>
              <w:rPr>
                <w:rFonts w:eastAsia="標楷體"/>
              </w:rPr>
              <w:t>地址</w:t>
            </w:r>
          </w:p>
        </w:tc>
        <w:tc>
          <w:tcPr>
            <w:tcW w:w="4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BEBA1" w14:textId="77777777" w:rsidR="003E3301" w:rsidRDefault="003E3301">
            <w:pPr>
              <w:rPr>
                <w:rFonts w:eastAsia="標楷體"/>
              </w:rPr>
            </w:pPr>
          </w:p>
        </w:tc>
      </w:tr>
      <w:tr w:rsidR="003E3301" w14:paraId="3F62A1BF" w14:textId="77777777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A24B19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17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27DCA5" w14:textId="77777777" w:rsidR="003E3301" w:rsidRDefault="00157F59">
            <w:pPr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  <w:p w14:paraId="1F486243" w14:textId="77777777" w:rsidR="003E3301" w:rsidRDefault="00157F59">
            <w:r>
              <w:rPr>
                <w:rFonts w:eastAsia="標楷體"/>
              </w:rPr>
              <w:t>（代表人）</w:t>
            </w: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E6049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F08FFB" w14:textId="77777777" w:rsidR="003E3301" w:rsidRDefault="00157F59">
            <w:r>
              <w:rPr>
                <w:rFonts w:eastAsia="標楷體"/>
              </w:rPr>
              <w:t>地址</w:t>
            </w:r>
          </w:p>
        </w:tc>
        <w:tc>
          <w:tcPr>
            <w:tcW w:w="4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08A9E" w14:textId="77777777" w:rsidR="003E3301" w:rsidRDefault="003E3301">
            <w:pPr>
              <w:rPr>
                <w:rFonts w:eastAsia="標楷體"/>
              </w:rPr>
            </w:pPr>
          </w:p>
        </w:tc>
      </w:tr>
      <w:tr w:rsidR="003E3301" w14:paraId="02E8B012" w14:textId="7777777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3E7C4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F19B4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9DD84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3E399" w14:textId="77777777" w:rsidR="003E3301" w:rsidRDefault="00157F59">
            <w:r>
              <w:rPr>
                <w:rFonts w:eastAsia="標楷體"/>
              </w:rPr>
              <w:t>出　生</w:t>
            </w:r>
          </w:p>
          <w:p w14:paraId="3C7F4BD5" w14:textId="77777777" w:rsidR="003E3301" w:rsidRDefault="00157F59">
            <w:r>
              <w:rPr>
                <w:rFonts w:eastAsia="標楷體"/>
              </w:rPr>
              <w:t>年月日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D0FE7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815D8" w14:textId="77777777" w:rsidR="003E3301" w:rsidRDefault="00157F59">
            <w:r>
              <w:rPr>
                <w:rFonts w:ascii="標楷體" w:eastAsia="標楷體" w:hAnsi="標楷體"/>
                <w:kern w:val="0"/>
              </w:rPr>
              <w:t>國民身分證</w:t>
            </w: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ABBF0" w14:textId="77777777" w:rsidR="003E3301" w:rsidRDefault="003E3301">
            <w:pPr>
              <w:rPr>
                <w:rFonts w:eastAsia="標楷體"/>
              </w:rPr>
            </w:pPr>
          </w:p>
        </w:tc>
      </w:tr>
      <w:tr w:rsidR="003E3301" w14:paraId="0BA17CA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759C3" w14:textId="77777777" w:rsidR="003E3301" w:rsidRDefault="00157F59">
            <w:r>
              <w:rPr>
                <w:rFonts w:eastAsia="標楷體"/>
              </w:rPr>
              <w:t>船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B62AA" w14:textId="77777777" w:rsidR="003E3301" w:rsidRDefault="00157F59">
            <w:r>
              <w:rPr>
                <w:rFonts w:eastAsia="標楷體"/>
              </w:rPr>
              <w:t>中文：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4CF8E" w14:textId="77777777" w:rsidR="003E3301" w:rsidRDefault="00157F59">
            <w:r>
              <w:rPr>
                <w:rFonts w:ascii="標楷體" w:eastAsia="標楷體" w:hAnsi="標楷體"/>
              </w:rPr>
              <w:t>漁船</w:t>
            </w:r>
            <w:r>
              <w:rPr>
                <w:rFonts w:eastAsia="標楷體"/>
              </w:rPr>
              <w:t>統一編號</w:t>
            </w:r>
          </w:p>
        </w:tc>
        <w:tc>
          <w:tcPr>
            <w:tcW w:w="17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B2C1D" w14:textId="77777777" w:rsidR="003E3301" w:rsidRDefault="00157F59">
            <w:proofErr w:type="gramStart"/>
            <w:r>
              <w:rPr>
                <w:rFonts w:eastAsia="標楷體"/>
              </w:rPr>
              <w:t>ＣＴ</w:t>
            </w:r>
            <w:proofErr w:type="gramEnd"/>
            <w:r>
              <w:rPr>
                <w:rFonts w:eastAsia="標楷體"/>
              </w:rPr>
              <w:t xml:space="preserve">　－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830D9" w14:textId="77777777" w:rsidR="003E3301" w:rsidRDefault="00157F59">
            <w:r>
              <w:rPr>
                <w:rFonts w:eastAsia="標楷體"/>
              </w:rPr>
              <w:t>總噸位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6C647" w14:textId="77777777" w:rsidR="003E3301" w:rsidRDefault="003E3301">
            <w:pPr>
              <w:rPr>
                <w:rFonts w:eastAsia="標楷體"/>
              </w:rPr>
            </w:pPr>
          </w:p>
        </w:tc>
      </w:tr>
      <w:tr w:rsidR="003E3301" w14:paraId="6677B56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77A51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C4DFD" w14:textId="77777777" w:rsidR="003E3301" w:rsidRDefault="00157F59">
            <w:r>
              <w:rPr>
                <w:rFonts w:eastAsia="標楷體"/>
              </w:rPr>
              <w:t>英文：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28D793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17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2F51F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2947B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671404" w14:textId="77777777" w:rsidR="003E3301" w:rsidRDefault="003E3301">
            <w:pPr>
              <w:rPr>
                <w:rFonts w:eastAsia="標楷體"/>
              </w:rPr>
            </w:pPr>
          </w:p>
        </w:tc>
      </w:tr>
      <w:tr w:rsidR="003E3301" w14:paraId="074A787C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1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7AD27" w14:textId="77777777" w:rsidR="003E3301" w:rsidRDefault="00157F59">
            <w:r>
              <w:rPr>
                <w:rFonts w:eastAsia="標楷體"/>
              </w:rPr>
              <w:t>申請註銷登記原因</w:t>
            </w:r>
          </w:p>
          <w:p w14:paraId="1F3A7E7F" w14:textId="77777777" w:rsidR="003E3301" w:rsidRDefault="00157F59">
            <w:r>
              <w:rPr>
                <w:rFonts w:eastAsia="標楷體"/>
              </w:rPr>
              <w:t>（請打</w:t>
            </w:r>
            <w:proofErr w:type="gramStart"/>
            <w:r>
              <w:rPr>
                <w:rFonts w:ascii="標楷體" w:eastAsia="標楷體" w:hAnsi="標楷體"/>
              </w:rPr>
              <w:t>ˇ</w:t>
            </w:r>
            <w:proofErr w:type="gramEnd"/>
            <w:r>
              <w:rPr>
                <w:rFonts w:eastAsia="標楷體"/>
              </w:rPr>
              <w:t>）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392FF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B17B4" w14:textId="77777777" w:rsidR="003E3301" w:rsidRDefault="00157F5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過戶至他縣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市</w:t>
            </w:r>
            <w:r>
              <w:rPr>
                <w:rFonts w:eastAsia="標楷體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930C7" w14:textId="77777777" w:rsidR="003E3301" w:rsidRDefault="003E3301">
            <w:pPr>
              <w:jc w:val="both"/>
              <w:rPr>
                <w:rFonts w:eastAsia="標楷體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11AB5" w14:textId="77777777" w:rsidR="003E3301" w:rsidRDefault="00157F59">
            <w:pPr>
              <w:jc w:val="both"/>
            </w:pPr>
            <w:r>
              <w:rPr>
                <w:rFonts w:eastAsia="標楷體"/>
              </w:rPr>
              <w:t>申請漁船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筏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解體</w:t>
            </w:r>
          </w:p>
        </w:tc>
      </w:tr>
      <w:tr w:rsidR="003E3301" w14:paraId="59D267A3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1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CE1B9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C4448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46257" w14:textId="77777777" w:rsidR="003E3301" w:rsidRDefault="00157F5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申請保留</w:t>
            </w:r>
            <w:proofErr w:type="gramStart"/>
            <w:r>
              <w:rPr>
                <w:rFonts w:eastAsia="標楷體"/>
              </w:rPr>
              <w:t>汰</w:t>
            </w:r>
            <w:proofErr w:type="gramEnd"/>
            <w:r>
              <w:rPr>
                <w:rFonts w:eastAsia="標楷體"/>
              </w:rPr>
              <w:t>建資格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D5175" w14:textId="77777777" w:rsidR="003E3301" w:rsidRDefault="003E3301">
            <w:pPr>
              <w:jc w:val="both"/>
              <w:rPr>
                <w:rFonts w:eastAsia="標楷體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AFC00" w14:textId="77777777" w:rsidR="003E3301" w:rsidRDefault="00157F5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其他（原因</w:t>
            </w:r>
            <w:r>
              <w:rPr>
                <w:rFonts w:eastAsia="標楷體"/>
              </w:rPr>
              <w:t>______________________</w:t>
            </w:r>
            <w:r>
              <w:rPr>
                <w:rFonts w:eastAsia="標楷體"/>
              </w:rPr>
              <w:t>）</w:t>
            </w:r>
          </w:p>
        </w:tc>
      </w:tr>
      <w:tr w:rsidR="003E3301" w14:paraId="0EECD0B2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EB7AC" w14:textId="77777777" w:rsidR="003E3301" w:rsidRDefault="00157F59">
            <w:proofErr w:type="gramStart"/>
            <w:r>
              <w:rPr>
                <w:rFonts w:eastAsia="標楷體"/>
              </w:rPr>
              <w:t>檢附書件</w:t>
            </w:r>
            <w:proofErr w:type="gramEnd"/>
          </w:p>
          <w:p w14:paraId="36392B0F" w14:textId="77777777" w:rsidR="003E3301" w:rsidRDefault="00157F59">
            <w:r>
              <w:rPr>
                <w:rFonts w:eastAsia="標楷體"/>
              </w:rPr>
              <w:t>（請打</w:t>
            </w:r>
            <w:proofErr w:type="gramStart"/>
            <w:r>
              <w:rPr>
                <w:rFonts w:ascii="標楷體" w:eastAsia="標楷體" w:hAnsi="標楷體"/>
              </w:rPr>
              <w:t>ˇ</w:t>
            </w:r>
            <w:proofErr w:type="gramEnd"/>
            <w:r>
              <w:rPr>
                <w:rFonts w:eastAsia="標楷體"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5B5BE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8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A04F5" w14:textId="77777777" w:rsidR="003E3301" w:rsidRDefault="00157F59">
            <w:r>
              <w:rPr>
                <w:rFonts w:eastAsia="標楷體"/>
              </w:rPr>
              <w:t>原領漁業執照正本。</w:t>
            </w:r>
          </w:p>
        </w:tc>
      </w:tr>
      <w:tr w:rsidR="003E3301" w14:paraId="6E7EA238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EFE27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8EE92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8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506B1" w14:textId="77777777" w:rsidR="003E3301" w:rsidRDefault="00157F59">
            <w:r>
              <w:rPr>
                <w:rFonts w:eastAsia="標楷體"/>
              </w:rPr>
              <w:t>漁船：小船執照或船舶執照正本（影本），買賣契約書或讓渡書正本（漁業人變更</w:t>
            </w:r>
            <w:r>
              <w:rPr>
                <w:rFonts w:ascii="標楷體" w:eastAsia="標楷體" w:hAnsi="標楷體"/>
              </w:rPr>
              <w:t>者，</w:t>
            </w:r>
            <w:r>
              <w:rPr>
                <w:rFonts w:eastAsia="標楷體"/>
              </w:rPr>
              <w:t>應檢附）。</w:t>
            </w:r>
          </w:p>
        </w:tc>
      </w:tr>
      <w:tr w:rsidR="003E3301" w14:paraId="594B0712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22A2B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875C9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8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B6269" w14:textId="77777777" w:rsidR="003E3301" w:rsidRDefault="00157F59">
            <w:r>
              <w:rPr>
                <w:rFonts w:eastAsia="標楷體"/>
              </w:rPr>
              <w:t>漁</w:t>
            </w:r>
            <w:proofErr w:type="gramStart"/>
            <w:r>
              <w:rPr>
                <w:rFonts w:eastAsia="標楷體"/>
              </w:rPr>
              <w:t>筏</w:t>
            </w:r>
            <w:proofErr w:type="gramEnd"/>
            <w:r>
              <w:rPr>
                <w:rFonts w:eastAsia="標楷體"/>
              </w:rPr>
              <w:t>：</w:t>
            </w:r>
            <w:proofErr w:type="gramStart"/>
            <w:r>
              <w:rPr>
                <w:rFonts w:eastAsia="標楷體"/>
              </w:rPr>
              <w:t>漁筏監理</w:t>
            </w:r>
            <w:proofErr w:type="gramEnd"/>
            <w:r>
              <w:rPr>
                <w:rFonts w:eastAsia="標楷體"/>
              </w:rPr>
              <w:t>執照正本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影本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，買賣契約書或讓渡書正本（漁業人變更</w:t>
            </w:r>
            <w:r>
              <w:rPr>
                <w:rFonts w:ascii="標楷體" w:eastAsia="標楷體" w:hAnsi="標楷體"/>
              </w:rPr>
              <w:t>者，</w:t>
            </w:r>
            <w:r>
              <w:rPr>
                <w:rFonts w:eastAsia="標楷體"/>
              </w:rPr>
              <w:t>應檢附）。</w:t>
            </w:r>
          </w:p>
        </w:tc>
      </w:tr>
      <w:tr w:rsidR="003E3301" w14:paraId="4179881C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B2ED5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06D6E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8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2FCD0" w14:textId="77777777" w:rsidR="003E3301" w:rsidRDefault="00157F59">
            <w:r>
              <w:rPr>
                <w:rFonts w:eastAsia="標楷體"/>
              </w:rPr>
              <w:t>船籍註銷證明文件（漁船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筏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滅失</w:t>
            </w:r>
            <w:r>
              <w:rPr>
                <w:rFonts w:ascii="標楷體" w:eastAsia="標楷體" w:hAnsi="標楷體"/>
              </w:rPr>
              <w:t>者，</w:t>
            </w:r>
            <w:r>
              <w:rPr>
                <w:rFonts w:eastAsia="標楷體"/>
              </w:rPr>
              <w:t>應檢附）</w:t>
            </w:r>
          </w:p>
        </w:tc>
      </w:tr>
      <w:tr w:rsidR="003E3301" w14:paraId="508F02E7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77E20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E774E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8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3B18C" w14:textId="77777777" w:rsidR="003E3301" w:rsidRDefault="00157F59">
            <w:r>
              <w:rPr>
                <w:rFonts w:eastAsia="標楷體"/>
              </w:rPr>
              <w:t>購油手冊（有則應</w:t>
            </w:r>
            <w:r>
              <w:rPr>
                <w:rFonts w:eastAsia="標楷體"/>
              </w:rPr>
              <w:t>檢附）</w:t>
            </w:r>
          </w:p>
        </w:tc>
      </w:tr>
      <w:tr w:rsidR="003E3301" w14:paraId="2F64122E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F36DB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8285A" w14:textId="77777777" w:rsidR="003E3301" w:rsidRDefault="003E3301">
            <w:pPr>
              <w:rPr>
                <w:rFonts w:eastAsia="標楷體"/>
              </w:rPr>
            </w:pPr>
          </w:p>
        </w:tc>
        <w:tc>
          <w:tcPr>
            <w:tcW w:w="8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0F8C3" w14:textId="77777777" w:rsidR="003E3301" w:rsidRDefault="00157F59">
            <w:r>
              <w:rPr>
                <w:rFonts w:eastAsia="標楷體"/>
              </w:rPr>
              <w:t>漁船滅失證明文件（漁船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筏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滅失</w:t>
            </w:r>
            <w:r>
              <w:rPr>
                <w:rFonts w:ascii="標楷體" w:eastAsia="標楷體" w:hAnsi="標楷體"/>
              </w:rPr>
              <w:t>者，</w:t>
            </w:r>
            <w:r>
              <w:rPr>
                <w:rFonts w:eastAsia="標楷體"/>
              </w:rPr>
              <w:t>應檢附）</w:t>
            </w:r>
          </w:p>
        </w:tc>
      </w:tr>
    </w:tbl>
    <w:p w14:paraId="2D1A312C" w14:textId="77777777" w:rsidR="003E3301" w:rsidRDefault="00157F59">
      <w:pPr>
        <w:pStyle w:val="HTML"/>
        <w:ind w:left="540" w:hanging="540"/>
      </w:pPr>
      <w:r>
        <w:rPr>
          <w:rFonts w:ascii="Times New Roman" w:eastAsia="標楷體" w:hAnsi="Times New Roman"/>
        </w:rPr>
        <w:t>注意：為求辦理手續快速確實，請詳實填具申請資料，</w:t>
      </w: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</w:rPr>
        <w:t>倘有不實依法究辦。</w:t>
      </w:r>
    </w:p>
    <w:p w14:paraId="60DD433E" w14:textId="77777777" w:rsidR="003E3301" w:rsidRDefault="00157F59">
      <w:r>
        <w:rPr>
          <w:rFonts w:eastAsia="標楷體"/>
          <w:sz w:val="48"/>
        </w:rPr>
        <w:t xml:space="preserve">　</w:t>
      </w:r>
      <w:r>
        <w:rPr>
          <w:rFonts w:eastAsia="標楷體"/>
        </w:rPr>
        <w:t xml:space="preserve">　　　　　　　　　　</w:t>
      </w:r>
    </w:p>
    <w:p w14:paraId="23698EB2" w14:textId="77777777" w:rsidR="003E3301" w:rsidRDefault="003E3301">
      <w:pPr>
        <w:rPr>
          <w:rFonts w:eastAsia="標楷體"/>
        </w:rPr>
      </w:pPr>
    </w:p>
    <w:p w14:paraId="23940F18" w14:textId="77777777" w:rsidR="003E3301" w:rsidRDefault="00157F59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申請人：　　　　　　　　簽章：　　　　　　電話：　　　　　　　電子信箱：</w:t>
      </w:r>
    </w:p>
    <w:p w14:paraId="0213C9B0" w14:textId="77777777" w:rsidR="003E3301" w:rsidRDefault="003E3301">
      <w:pPr>
        <w:rPr>
          <w:rFonts w:ascii="標楷體" w:eastAsia="標楷體" w:hAnsi="標楷體"/>
          <w:b/>
        </w:rPr>
      </w:pPr>
    </w:p>
    <w:p w14:paraId="4C2D20BB" w14:textId="77777777" w:rsidR="003E3301" w:rsidRDefault="00157F59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代辦人：　　　　　　　　簽章：　　　　　　電話：</w:t>
      </w:r>
    </w:p>
    <w:p w14:paraId="7A4D7DD3" w14:textId="77777777" w:rsidR="003E3301" w:rsidRDefault="003E3301">
      <w:pPr>
        <w:rPr>
          <w:rFonts w:ascii="標楷體" w:eastAsia="標楷體" w:hAnsi="標楷體"/>
          <w:b/>
        </w:rPr>
      </w:pPr>
    </w:p>
    <w:p w14:paraId="09E0FAF8" w14:textId="77777777" w:rsidR="003E3301" w:rsidRDefault="00157F59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通訊地址：</w:t>
      </w:r>
    </w:p>
    <w:p w14:paraId="1708C48D" w14:textId="77777777" w:rsidR="003E3301" w:rsidRDefault="003E3301">
      <w:pPr>
        <w:pStyle w:val="a9"/>
        <w:spacing w:line="0" w:lineRule="atLeast"/>
        <w:ind w:left="584" w:right="-874" w:hanging="584"/>
        <w:jc w:val="both"/>
        <w:rPr>
          <w:rFonts w:ascii="標楷體" w:eastAsia="標楷體" w:hAnsi="標楷體"/>
          <w:b/>
          <w:color w:val="auto"/>
        </w:rPr>
      </w:pPr>
    </w:p>
    <w:p w14:paraId="46692180" w14:textId="77777777" w:rsidR="003E3301" w:rsidRDefault="00157F59">
      <w:pPr>
        <w:pStyle w:val="a9"/>
        <w:spacing w:line="0" w:lineRule="atLeast"/>
        <w:ind w:left="584" w:right="-874" w:hanging="584"/>
        <w:jc w:val="both"/>
      </w:pPr>
      <w:r>
        <w:rPr>
          <w:rFonts w:ascii="標楷體" w:eastAsia="標楷體" w:hAnsi="標楷體"/>
          <w:b/>
          <w:color w:val="auto"/>
        </w:rPr>
        <w:t>申請日期：</w:t>
      </w:r>
      <w:r>
        <w:rPr>
          <w:rFonts w:ascii="標楷體" w:eastAsia="標楷體" w:hAnsi="標楷體"/>
          <w:b/>
          <w:color w:val="auto"/>
        </w:rPr>
        <w:t xml:space="preserve">          </w:t>
      </w:r>
      <w:r>
        <w:rPr>
          <w:rFonts w:ascii="標楷體" w:eastAsia="標楷體" w:hAnsi="標楷體"/>
          <w:b/>
          <w:color w:val="auto"/>
        </w:rPr>
        <w:t>年</w:t>
      </w:r>
      <w:r>
        <w:rPr>
          <w:rFonts w:ascii="標楷體" w:eastAsia="標楷體" w:hAnsi="標楷體"/>
          <w:b/>
          <w:color w:val="auto"/>
        </w:rPr>
        <w:t xml:space="preserve">             </w:t>
      </w:r>
      <w:r>
        <w:rPr>
          <w:rFonts w:ascii="標楷體" w:eastAsia="標楷體" w:hAnsi="標楷體"/>
          <w:b/>
          <w:color w:val="auto"/>
        </w:rPr>
        <w:t>月</w:t>
      </w:r>
      <w:r>
        <w:rPr>
          <w:rFonts w:ascii="標楷體" w:eastAsia="標楷體" w:hAnsi="標楷體"/>
          <w:b/>
          <w:color w:val="auto"/>
        </w:rPr>
        <w:t xml:space="preserve">              </w:t>
      </w:r>
      <w:r>
        <w:rPr>
          <w:rFonts w:ascii="標楷體" w:eastAsia="標楷體" w:hAnsi="標楷體"/>
          <w:b/>
          <w:color w:val="auto"/>
        </w:rPr>
        <w:t>日</w:t>
      </w:r>
    </w:p>
    <w:p w14:paraId="4A3701E4" w14:textId="77777777" w:rsidR="003E3301" w:rsidRDefault="003E3301">
      <w:pPr>
        <w:ind w:firstLine="3360"/>
        <w:rPr>
          <w:rFonts w:eastAsia="標楷體"/>
          <w:sz w:val="28"/>
        </w:rPr>
      </w:pPr>
    </w:p>
    <w:sectPr w:rsidR="003E3301">
      <w:pgSz w:w="11906" w:h="16838"/>
      <w:pgMar w:top="851" w:right="567" w:bottom="907" w:left="56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6C574" w14:textId="77777777" w:rsidR="00157F59" w:rsidRDefault="00157F59">
      <w:r>
        <w:separator/>
      </w:r>
    </w:p>
  </w:endnote>
  <w:endnote w:type="continuationSeparator" w:id="0">
    <w:p w14:paraId="6F00052A" w14:textId="77777777" w:rsidR="00157F59" w:rsidRDefault="0015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42536" w14:textId="77777777" w:rsidR="00157F59" w:rsidRDefault="00157F59">
      <w:r>
        <w:rPr>
          <w:color w:val="000000"/>
        </w:rPr>
        <w:separator/>
      </w:r>
    </w:p>
  </w:footnote>
  <w:footnote w:type="continuationSeparator" w:id="0">
    <w:p w14:paraId="7692A677" w14:textId="77777777" w:rsidR="00157F59" w:rsidRDefault="00157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E3301"/>
    <w:rsid w:val="00157F59"/>
    <w:rsid w:val="003E3301"/>
    <w:rsid w:val="006110A1"/>
    <w:rsid w:val="0062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58280"/>
  <w15:docId w15:val="{1A36B9F3-94B8-44D0-A37F-53DE430E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paragraph" w:styleId="a9">
    <w:name w:val="Body Text Indent"/>
    <w:basedOn w:val="a"/>
    <w:pPr>
      <w:ind w:left="540" w:hanging="720"/>
    </w:pPr>
    <w:rPr>
      <w:color w:val="FF0000"/>
    </w:rPr>
  </w:style>
  <w:style w:type="character" w:customStyle="1" w:styleId="aa">
    <w:name w:val="本文縮排 字元"/>
    <w:rPr>
      <w:color w:val="FF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漁業執照申請書</dc:title>
  <dc:subject/>
  <dc:creator>SFA210</dc:creator>
  <dc:description/>
  <cp:lastModifiedBy>user</cp:lastModifiedBy>
  <cp:revision>2</cp:revision>
  <cp:lastPrinted>2011-08-23T10:43:00Z</cp:lastPrinted>
  <dcterms:created xsi:type="dcterms:W3CDTF">2019-12-04T09:20:00Z</dcterms:created>
  <dcterms:modified xsi:type="dcterms:W3CDTF">2019-12-04T09:20:00Z</dcterms:modified>
</cp:coreProperties>
</file>